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405D2" w14:textId="2A881065" w:rsidR="002F6A5A" w:rsidRPr="00101B6C" w:rsidRDefault="002F6A5A" w:rsidP="00FE46DA">
      <w:pPr>
        <w:spacing w:after="0" w:line="240" w:lineRule="auto"/>
        <w:jc w:val="center"/>
        <w:rPr>
          <w:rFonts w:eastAsia="Times New Roman" w:cs="Arial"/>
          <w:sz w:val="32"/>
          <w:szCs w:val="32"/>
        </w:rPr>
      </w:pPr>
      <w:bookmarkStart w:id="0" w:name="_Hlk52875357"/>
      <w:bookmarkStart w:id="1" w:name="_Hlk56865536"/>
      <w:r w:rsidRPr="00101B6C">
        <w:rPr>
          <w:rFonts w:cs="Arial"/>
          <w:b/>
          <w:bCs/>
          <w:noProof/>
          <w:sz w:val="28"/>
          <w:szCs w:val="28"/>
          <w:lang w:eastAsia="en-GB"/>
        </w:rPr>
        <w:drawing>
          <wp:anchor distT="57150" distB="57150" distL="57150" distR="57150" simplePos="0" relativeHeight="251660288" behindDoc="0" locked="0" layoutInCell="1" allowOverlap="1" wp14:anchorId="12DFA4EF" wp14:editId="0A028654">
            <wp:simplePos x="0" y="0"/>
            <wp:positionH relativeFrom="column">
              <wp:posOffset>46990</wp:posOffset>
            </wp:positionH>
            <wp:positionV relativeFrom="line">
              <wp:posOffset>1270</wp:posOffset>
            </wp:positionV>
            <wp:extent cx="1178560" cy="352425"/>
            <wp:effectExtent l="0" t="0" r="2540" b="9525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27" name="officeArt object" descr="Gravesham Foodbank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ravesham Foodbank Logo" descr="Gravesham Foodbank 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78560" cy="3524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2" w:name="_Hlk518824888"/>
      <w:r w:rsidR="003D4CEF">
        <w:rPr>
          <w:rFonts w:cs="Arial"/>
          <w:b/>
          <w:bCs/>
          <w:noProof/>
          <w:sz w:val="28"/>
          <w:szCs w:val="28"/>
          <w:lang w:eastAsia="en-GB"/>
        </w:rPr>
        <w:t>JUNE</w:t>
      </w:r>
      <w:r w:rsidR="0047241D" w:rsidRPr="00101B6C">
        <w:rPr>
          <w:rFonts w:cs="Arial"/>
          <w:b/>
          <w:bCs/>
          <w:noProof/>
          <w:sz w:val="28"/>
          <w:szCs w:val="28"/>
          <w:lang w:eastAsia="en-GB"/>
        </w:rPr>
        <w:t xml:space="preserve"> </w:t>
      </w:r>
      <w:r w:rsidR="00B92F3F" w:rsidRPr="00101B6C">
        <w:rPr>
          <w:rFonts w:eastAsia="Calibri" w:cs="Arial"/>
          <w:b/>
          <w:bCs/>
          <w:sz w:val="32"/>
          <w:szCs w:val="32"/>
        </w:rPr>
        <w:t>202</w:t>
      </w:r>
      <w:r w:rsidR="00865564">
        <w:rPr>
          <w:rFonts w:eastAsia="Calibri" w:cs="Arial"/>
          <w:b/>
          <w:bCs/>
          <w:sz w:val="32"/>
          <w:szCs w:val="32"/>
        </w:rPr>
        <w:t>1</w:t>
      </w:r>
    </w:p>
    <w:p w14:paraId="47AD2EAF" w14:textId="4AF29A5D" w:rsidR="0042306F" w:rsidRPr="00101B6C" w:rsidRDefault="002F6A5A" w:rsidP="0042306F">
      <w:pPr>
        <w:pStyle w:val="NoSpacing"/>
        <w:spacing w:after="0" w:line="20" w:lineRule="atLeast"/>
        <w:jc w:val="center"/>
        <w:rPr>
          <w:rFonts w:ascii="Arial" w:hAnsi="Arial" w:cs="Arial"/>
          <w:b/>
          <w:sz w:val="32"/>
          <w:szCs w:val="32"/>
        </w:rPr>
      </w:pPr>
      <w:r w:rsidRPr="00101B6C">
        <w:rPr>
          <w:rFonts w:ascii="Arial" w:hAnsi="Arial" w:cs="Arial"/>
          <w:b/>
          <w:sz w:val="32"/>
          <w:szCs w:val="32"/>
        </w:rPr>
        <w:t>Donation Guide</w:t>
      </w:r>
    </w:p>
    <w:p w14:paraId="21DF219C" w14:textId="7BFBB8FB" w:rsidR="0097620B" w:rsidRPr="00101B6C" w:rsidRDefault="0042306F" w:rsidP="0097620B">
      <w:pPr>
        <w:pStyle w:val="NoSpacing"/>
        <w:spacing w:after="0" w:line="20" w:lineRule="atLeast"/>
        <w:jc w:val="center"/>
        <w:rPr>
          <w:rFonts w:ascii="Arial" w:hAnsi="Arial" w:cs="Arial"/>
          <w:b/>
          <w:sz w:val="20"/>
          <w:szCs w:val="20"/>
        </w:rPr>
      </w:pPr>
      <w:r w:rsidRPr="00101B6C">
        <w:rPr>
          <w:rFonts w:ascii="Arial" w:hAnsi="Arial" w:cs="Arial"/>
          <w:b/>
          <w:sz w:val="20"/>
          <w:szCs w:val="20"/>
        </w:rPr>
        <w:t xml:space="preserve">The </w:t>
      </w:r>
      <w:r w:rsidR="0024084E" w:rsidRPr="00101B6C">
        <w:rPr>
          <w:rFonts w:ascii="Arial" w:hAnsi="Arial" w:cs="Arial"/>
          <w:b/>
          <w:sz w:val="20"/>
          <w:szCs w:val="20"/>
        </w:rPr>
        <w:t xml:space="preserve">next </w:t>
      </w:r>
      <w:r w:rsidRPr="00101B6C">
        <w:rPr>
          <w:rFonts w:ascii="Arial" w:hAnsi="Arial" w:cs="Arial"/>
          <w:b/>
          <w:sz w:val="20"/>
          <w:szCs w:val="20"/>
        </w:rPr>
        <w:t>collection</w:t>
      </w:r>
      <w:r w:rsidR="0097620B" w:rsidRPr="00101B6C">
        <w:rPr>
          <w:rFonts w:ascii="Arial" w:hAnsi="Arial" w:cs="Arial"/>
          <w:b/>
          <w:sz w:val="20"/>
          <w:szCs w:val="20"/>
        </w:rPr>
        <w:t xml:space="preserve"> dates are Saturday and Sundays</w:t>
      </w:r>
      <w:r w:rsidRPr="00101B6C">
        <w:rPr>
          <w:rFonts w:ascii="Arial" w:hAnsi="Arial" w:cs="Arial"/>
          <w:b/>
          <w:sz w:val="20"/>
          <w:szCs w:val="20"/>
        </w:rPr>
        <w:t xml:space="preserve"> </w:t>
      </w:r>
      <w:r w:rsidR="003D4CEF">
        <w:rPr>
          <w:rFonts w:ascii="Arial" w:hAnsi="Arial" w:cs="Arial"/>
          <w:b/>
          <w:sz w:val="20"/>
          <w:szCs w:val="20"/>
        </w:rPr>
        <w:t>9.30</w:t>
      </w:r>
      <w:r w:rsidR="0097620B" w:rsidRPr="00101B6C">
        <w:rPr>
          <w:rFonts w:ascii="Arial" w:hAnsi="Arial" w:cs="Arial"/>
          <w:b/>
          <w:sz w:val="20"/>
          <w:szCs w:val="20"/>
        </w:rPr>
        <w:t xml:space="preserve"> am to </w:t>
      </w:r>
      <w:r w:rsidR="003D4CEF">
        <w:rPr>
          <w:rFonts w:ascii="Arial" w:hAnsi="Arial" w:cs="Arial"/>
          <w:b/>
          <w:sz w:val="20"/>
          <w:szCs w:val="20"/>
        </w:rPr>
        <w:t>5</w:t>
      </w:r>
      <w:r w:rsidR="0097620B" w:rsidRPr="00101B6C">
        <w:rPr>
          <w:rFonts w:ascii="Arial" w:hAnsi="Arial" w:cs="Arial"/>
          <w:b/>
          <w:sz w:val="20"/>
          <w:szCs w:val="20"/>
        </w:rPr>
        <w:t xml:space="preserve"> pm</w:t>
      </w:r>
    </w:p>
    <w:p w14:paraId="198A0917" w14:textId="40E9BD65" w:rsidR="00865564" w:rsidRDefault="00865564" w:rsidP="0042306F">
      <w:pPr>
        <w:pStyle w:val="NoSpacing"/>
        <w:spacing w:after="0" w:line="2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78B2586A" w14:textId="59C8E241" w:rsidR="003D4CEF" w:rsidRDefault="003D4CEF" w:rsidP="0042306F">
      <w:pPr>
        <w:pStyle w:val="NoSpacing"/>
        <w:spacing w:after="0" w:line="2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29</w:t>
      </w:r>
      <w:r w:rsidRPr="003D4CEF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and 30</w:t>
      </w:r>
      <w:r w:rsidRPr="003D4CEF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May AND 26</w:t>
      </w:r>
      <w:r w:rsidRPr="003D4CEF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and 27</w:t>
      </w:r>
      <w:r w:rsidRPr="003D4CEF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June</w:t>
      </w:r>
    </w:p>
    <w:p w14:paraId="0A9CB5E0" w14:textId="77777777" w:rsidR="003D4CEF" w:rsidRPr="00101B6C" w:rsidRDefault="003D4CEF" w:rsidP="0042306F">
      <w:pPr>
        <w:pStyle w:val="NoSpacing"/>
        <w:spacing w:after="0" w:line="2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2E36ED95" w14:textId="77777777" w:rsidR="00380329" w:rsidRDefault="002F6A5A" w:rsidP="00FE46DA">
      <w:pPr>
        <w:pStyle w:val="NoSpacing"/>
        <w:spacing w:after="0" w:line="20" w:lineRule="atLeast"/>
        <w:jc w:val="center"/>
        <w:rPr>
          <w:rFonts w:ascii="Arial" w:hAnsi="Arial" w:cs="Arial"/>
          <w:b/>
          <w:sz w:val="20"/>
          <w:szCs w:val="20"/>
        </w:rPr>
      </w:pPr>
      <w:r w:rsidRPr="00101B6C">
        <w:rPr>
          <w:rFonts w:ascii="Arial" w:hAnsi="Arial" w:cs="Arial"/>
          <w:b/>
          <w:sz w:val="20"/>
          <w:szCs w:val="20"/>
        </w:rPr>
        <w:t xml:space="preserve">PLEASE NOTE:  FOR </w:t>
      </w:r>
      <w:r w:rsidR="0024084E" w:rsidRPr="00101B6C">
        <w:rPr>
          <w:rFonts w:ascii="Arial" w:hAnsi="Arial" w:cs="Arial"/>
          <w:b/>
          <w:sz w:val="20"/>
          <w:szCs w:val="20"/>
        </w:rPr>
        <w:t>THE NEXT COLLECTIONS</w:t>
      </w:r>
      <w:r w:rsidRPr="00101B6C">
        <w:rPr>
          <w:rFonts w:ascii="Arial" w:hAnsi="Arial" w:cs="Arial"/>
          <w:b/>
          <w:sz w:val="20"/>
          <w:szCs w:val="20"/>
        </w:rPr>
        <w:t xml:space="preserve"> THE</w:t>
      </w:r>
      <w:r w:rsidR="00607968" w:rsidRPr="00101B6C">
        <w:rPr>
          <w:rFonts w:ascii="Arial" w:hAnsi="Arial" w:cs="Arial"/>
          <w:b/>
          <w:sz w:val="20"/>
          <w:szCs w:val="20"/>
        </w:rPr>
        <w:t xml:space="preserve">Y </w:t>
      </w:r>
      <w:r w:rsidRPr="00101B6C">
        <w:rPr>
          <w:rFonts w:ascii="Arial" w:hAnsi="Arial" w:cs="Arial"/>
          <w:b/>
          <w:sz w:val="20"/>
          <w:szCs w:val="20"/>
        </w:rPr>
        <w:t>HAVE SPECIALLY REQUESTED THAT WE GIVE PRIORITY TO THE HIGHLIGHTED ITEMS BELOW</w:t>
      </w:r>
    </w:p>
    <w:p w14:paraId="38CF8EAE" w14:textId="510454D2" w:rsidR="00474800" w:rsidRDefault="00474800" w:rsidP="00380329">
      <w:pPr>
        <w:pStyle w:val="NoSpacing"/>
        <w:spacing w:after="0" w:line="20" w:lineRule="atLeast"/>
        <w:ind w:left="426" w:hanging="426"/>
        <w:jc w:val="center"/>
        <w:rPr>
          <w:rFonts w:ascii="Arial" w:eastAsia="Times New Roman" w:hAnsi="Arial" w:cs="Arial"/>
          <w:b/>
          <w:bCs/>
          <w:caps/>
          <w:color w:val="2678CA"/>
          <w:sz w:val="20"/>
          <w:szCs w:val="20"/>
        </w:rPr>
      </w:pPr>
      <w:r w:rsidRPr="00101B6C">
        <w:rPr>
          <w:rFonts w:ascii="Arial" w:eastAsia="Times New Roman" w:hAnsi="Arial" w:cs="Arial"/>
          <w:b/>
          <w:bCs/>
          <w:caps/>
          <w:color w:val="2678CA"/>
          <w:sz w:val="20"/>
          <w:szCs w:val="20"/>
        </w:rPr>
        <w:t xml:space="preserve"> </w:t>
      </w:r>
    </w:p>
    <w:p w14:paraId="079949B6" w14:textId="77777777" w:rsidR="00380329" w:rsidRPr="00380329" w:rsidRDefault="00380329" w:rsidP="00380329">
      <w:pPr>
        <w:spacing w:after="150" w:line="240" w:lineRule="auto"/>
        <w:ind w:left="142"/>
        <w:textAlignment w:val="baseline"/>
        <w:outlineLvl w:val="2"/>
        <w:rPr>
          <w:rFonts w:ascii="Source Sans Pro" w:eastAsia="Times New Roman" w:hAnsi="Source Sans Pro" w:cs="Times New Roman"/>
          <w:b/>
          <w:bCs/>
          <w:caps/>
          <w:color w:val="2678CA"/>
          <w:sz w:val="27"/>
          <w:szCs w:val="27"/>
          <w:lang w:eastAsia="en-GB"/>
        </w:rPr>
      </w:pPr>
      <w:r w:rsidRPr="00380329">
        <w:rPr>
          <w:rFonts w:ascii="Source Sans Pro" w:eastAsia="Times New Roman" w:hAnsi="Source Sans Pro" w:cs="Times New Roman"/>
          <w:b/>
          <w:bCs/>
          <w:caps/>
          <w:color w:val="2678CA"/>
          <w:sz w:val="27"/>
          <w:szCs w:val="27"/>
          <w:lang w:eastAsia="en-GB"/>
        </w:rPr>
        <w:t>SHOPPING LIST FOR MOST NEEDED ITEMS - THANK YOU!</w:t>
      </w:r>
    </w:p>
    <w:p w14:paraId="1EAD8AF5" w14:textId="77777777" w:rsidR="00380329" w:rsidRPr="00380329" w:rsidRDefault="00380329" w:rsidP="00380329">
      <w:pPr>
        <w:numPr>
          <w:ilvl w:val="0"/>
          <w:numId w:val="31"/>
        </w:numPr>
        <w:pBdr>
          <w:bottom w:val="single" w:sz="6" w:space="5" w:color="CDCDCB"/>
        </w:pBdr>
        <w:spacing w:after="0" w:line="240" w:lineRule="auto"/>
        <w:ind w:left="567"/>
        <w:textAlignment w:val="baseline"/>
        <w:rPr>
          <w:rFonts w:ascii="inherit" w:eastAsia="Times New Roman" w:hAnsi="inherit" w:cs="Times New Roman"/>
          <w:b/>
          <w:bCs/>
          <w:caps/>
          <w:color w:val="000000"/>
          <w:szCs w:val="24"/>
          <w:lang w:eastAsia="en-GB"/>
        </w:rPr>
      </w:pPr>
      <w:r w:rsidRPr="00380329">
        <w:rPr>
          <w:rFonts w:ascii="inherit" w:eastAsia="Times New Roman" w:hAnsi="inherit" w:cs="Times New Roman"/>
          <w:b/>
          <w:bCs/>
          <w:caps/>
          <w:color w:val="000000"/>
          <w:szCs w:val="24"/>
          <w:lang w:eastAsia="en-GB"/>
        </w:rPr>
        <w:t>READY TO WOK NOODLES</w:t>
      </w:r>
    </w:p>
    <w:p w14:paraId="02B8A98E" w14:textId="77777777" w:rsidR="00380329" w:rsidRPr="00380329" w:rsidRDefault="00380329" w:rsidP="00380329">
      <w:pPr>
        <w:numPr>
          <w:ilvl w:val="0"/>
          <w:numId w:val="31"/>
        </w:numPr>
        <w:pBdr>
          <w:bottom w:val="single" w:sz="6" w:space="5" w:color="CDCDCB"/>
        </w:pBdr>
        <w:spacing w:after="0" w:line="240" w:lineRule="auto"/>
        <w:ind w:left="567"/>
        <w:textAlignment w:val="baseline"/>
        <w:rPr>
          <w:rFonts w:ascii="inherit" w:eastAsia="Times New Roman" w:hAnsi="inherit" w:cs="Times New Roman"/>
          <w:b/>
          <w:bCs/>
          <w:caps/>
          <w:color w:val="000000"/>
          <w:szCs w:val="24"/>
          <w:lang w:eastAsia="en-GB"/>
        </w:rPr>
      </w:pPr>
      <w:r w:rsidRPr="00380329">
        <w:rPr>
          <w:rFonts w:ascii="inherit" w:eastAsia="Times New Roman" w:hAnsi="inherit" w:cs="Times New Roman"/>
          <w:b/>
          <w:bCs/>
          <w:caps/>
          <w:color w:val="000000"/>
          <w:szCs w:val="24"/>
          <w:lang w:eastAsia="en-GB"/>
        </w:rPr>
        <w:t>TINS OF RICE PUDDING</w:t>
      </w:r>
    </w:p>
    <w:p w14:paraId="014D6A2E" w14:textId="77777777" w:rsidR="00380329" w:rsidRPr="00380329" w:rsidRDefault="00380329" w:rsidP="00380329">
      <w:pPr>
        <w:numPr>
          <w:ilvl w:val="0"/>
          <w:numId w:val="31"/>
        </w:numPr>
        <w:pBdr>
          <w:bottom w:val="single" w:sz="6" w:space="5" w:color="CDCDCB"/>
        </w:pBdr>
        <w:spacing w:after="0" w:line="240" w:lineRule="auto"/>
        <w:ind w:left="567"/>
        <w:textAlignment w:val="baseline"/>
        <w:rPr>
          <w:rFonts w:ascii="inherit" w:eastAsia="Times New Roman" w:hAnsi="inherit" w:cs="Times New Roman"/>
          <w:b/>
          <w:bCs/>
          <w:caps/>
          <w:color w:val="000000"/>
          <w:szCs w:val="24"/>
          <w:lang w:eastAsia="en-GB"/>
        </w:rPr>
      </w:pPr>
      <w:r w:rsidRPr="00380329">
        <w:rPr>
          <w:rFonts w:ascii="inherit" w:eastAsia="Times New Roman" w:hAnsi="inherit" w:cs="Times New Roman"/>
          <w:b/>
          <w:bCs/>
          <w:caps/>
          <w:color w:val="000000"/>
          <w:szCs w:val="24"/>
          <w:lang w:eastAsia="en-GB"/>
        </w:rPr>
        <w:t>INSTANT POTATO - SMASH</w:t>
      </w:r>
    </w:p>
    <w:p w14:paraId="11EF2608" w14:textId="77777777" w:rsidR="00380329" w:rsidRPr="00380329" w:rsidRDefault="00380329" w:rsidP="00380329">
      <w:pPr>
        <w:numPr>
          <w:ilvl w:val="0"/>
          <w:numId w:val="31"/>
        </w:numPr>
        <w:pBdr>
          <w:bottom w:val="single" w:sz="6" w:space="5" w:color="CDCDCB"/>
        </w:pBdr>
        <w:spacing w:after="0" w:line="240" w:lineRule="auto"/>
        <w:ind w:left="567"/>
        <w:textAlignment w:val="baseline"/>
        <w:rPr>
          <w:rFonts w:ascii="inherit" w:eastAsia="Times New Roman" w:hAnsi="inherit" w:cs="Times New Roman"/>
          <w:b/>
          <w:bCs/>
          <w:caps/>
          <w:color w:val="000000"/>
          <w:szCs w:val="24"/>
          <w:lang w:eastAsia="en-GB"/>
        </w:rPr>
      </w:pPr>
      <w:r w:rsidRPr="00380329">
        <w:rPr>
          <w:rFonts w:ascii="inherit" w:eastAsia="Times New Roman" w:hAnsi="inherit" w:cs="Times New Roman"/>
          <w:b/>
          <w:bCs/>
          <w:caps/>
          <w:color w:val="000000"/>
          <w:szCs w:val="24"/>
          <w:lang w:eastAsia="en-GB"/>
        </w:rPr>
        <w:t>TINS OF CORNED BEEF</w:t>
      </w:r>
    </w:p>
    <w:p w14:paraId="1E92B7AD" w14:textId="77777777" w:rsidR="00380329" w:rsidRPr="00380329" w:rsidRDefault="00380329" w:rsidP="00380329">
      <w:pPr>
        <w:numPr>
          <w:ilvl w:val="0"/>
          <w:numId w:val="31"/>
        </w:numPr>
        <w:pBdr>
          <w:bottom w:val="single" w:sz="6" w:space="5" w:color="CDCDCB"/>
        </w:pBdr>
        <w:spacing w:after="0" w:line="240" w:lineRule="auto"/>
        <w:ind w:left="567"/>
        <w:textAlignment w:val="baseline"/>
        <w:rPr>
          <w:rFonts w:ascii="inherit" w:eastAsia="Times New Roman" w:hAnsi="inherit" w:cs="Times New Roman"/>
          <w:b/>
          <w:bCs/>
          <w:caps/>
          <w:color w:val="000000"/>
          <w:szCs w:val="24"/>
          <w:lang w:eastAsia="en-GB"/>
        </w:rPr>
      </w:pPr>
      <w:r w:rsidRPr="00380329">
        <w:rPr>
          <w:rFonts w:ascii="inherit" w:eastAsia="Times New Roman" w:hAnsi="inherit" w:cs="Times New Roman"/>
          <w:b/>
          <w:bCs/>
          <w:caps/>
          <w:color w:val="000000"/>
          <w:szCs w:val="24"/>
          <w:lang w:eastAsia="en-GB"/>
        </w:rPr>
        <w:t>MEAT PIES</w:t>
      </w:r>
    </w:p>
    <w:p w14:paraId="7D9D2617" w14:textId="77777777" w:rsidR="00380329" w:rsidRPr="00380329" w:rsidRDefault="00380329" w:rsidP="00380329">
      <w:pPr>
        <w:numPr>
          <w:ilvl w:val="0"/>
          <w:numId w:val="31"/>
        </w:numPr>
        <w:pBdr>
          <w:bottom w:val="single" w:sz="6" w:space="5" w:color="CDCDCB"/>
        </w:pBdr>
        <w:spacing w:after="0" w:line="240" w:lineRule="auto"/>
        <w:ind w:left="567"/>
        <w:textAlignment w:val="baseline"/>
        <w:rPr>
          <w:rFonts w:ascii="inherit" w:eastAsia="Times New Roman" w:hAnsi="inherit" w:cs="Times New Roman"/>
          <w:b/>
          <w:bCs/>
          <w:caps/>
          <w:color w:val="000000"/>
          <w:szCs w:val="24"/>
          <w:lang w:eastAsia="en-GB"/>
        </w:rPr>
      </w:pPr>
      <w:r w:rsidRPr="00380329">
        <w:rPr>
          <w:rFonts w:ascii="inherit" w:eastAsia="Times New Roman" w:hAnsi="inherit" w:cs="Times New Roman"/>
          <w:b/>
          <w:bCs/>
          <w:caps/>
          <w:color w:val="000000"/>
          <w:szCs w:val="24"/>
          <w:lang w:eastAsia="en-GB"/>
        </w:rPr>
        <w:t>TIN FISH - MACKEREL, SARDINES, PILCHARDS AND TUNA</w:t>
      </w:r>
    </w:p>
    <w:p w14:paraId="10CB4641" w14:textId="77777777" w:rsidR="00380329" w:rsidRPr="00380329" w:rsidRDefault="00380329" w:rsidP="00380329">
      <w:pPr>
        <w:numPr>
          <w:ilvl w:val="0"/>
          <w:numId w:val="31"/>
        </w:numPr>
        <w:pBdr>
          <w:bottom w:val="single" w:sz="6" w:space="5" w:color="CDCDCB"/>
        </w:pBdr>
        <w:spacing w:after="0" w:line="240" w:lineRule="auto"/>
        <w:ind w:left="567"/>
        <w:textAlignment w:val="baseline"/>
        <w:rPr>
          <w:rFonts w:ascii="inherit" w:eastAsia="Times New Roman" w:hAnsi="inherit" w:cs="Times New Roman"/>
          <w:b/>
          <w:bCs/>
          <w:caps/>
          <w:color w:val="000000"/>
          <w:szCs w:val="24"/>
          <w:lang w:eastAsia="en-GB"/>
        </w:rPr>
      </w:pPr>
      <w:r w:rsidRPr="00380329">
        <w:rPr>
          <w:rFonts w:ascii="inherit" w:eastAsia="Times New Roman" w:hAnsi="inherit" w:cs="Times New Roman"/>
          <w:b/>
          <w:bCs/>
          <w:caps/>
          <w:color w:val="000000"/>
          <w:szCs w:val="24"/>
          <w:lang w:eastAsia="en-GB"/>
        </w:rPr>
        <w:t>LONG LIFE WHOLE MILK OR SEMI SKIMMED MILK (BLUE OR GREEN)</w:t>
      </w:r>
    </w:p>
    <w:p w14:paraId="6152F5DE" w14:textId="77777777" w:rsidR="00380329" w:rsidRPr="00380329" w:rsidRDefault="00380329" w:rsidP="00380329">
      <w:pPr>
        <w:numPr>
          <w:ilvl w:val="0"/>
          <w:numId w:val="31"/>
        </w:numPr>
        <w:pBdr>
          <w:bottom w:val="single" w:sz="6" w:space="5" w:color="CDCDCB"/>
        </w:pBdr>
        <w:spacing w:after="0" w:line="240" w:lineRule="auto"/>
        <w:ind w:left="567"/>
        <w:textAlignment w:val="baseline"/>
        <w:rPr>
          <w:rFonts w:ascii="inherit" w:eastAsia="Times New Roman" w:hAnsi="inherit" w:cs="Times New Roman"/>
          <w:b/>
          <w:bCs/>
          <w:caps/>
          <w:color w:val="000000"/>
          <w:szCs w:val="24"/>
          <w:lang w:eastAsia="en-GB"/>
        </w:rPr>
      </w:pPr>
      <w:r w:rsidRPr="00380329">
        <w:rPr>
          <w:rFonts w:ascii="inherit" w:eastAsia="Times New Roman" w:hAnsi="inherit" w:cs="Times New Roman"/>
          <w:b/>
          <w:bCs/>
          <w:caps/>
          <w:color w:val="000000"/>
          <w:szCs w:val="24"/>
          <w:lang w:eastAsia="en-GB"/>
        </w:rPr>
        <w:t>SAVOURY BISCUITS - CRACKERS</w:t>
      </w:r>
    </w:p>
    <w:p w14:paraId="46AF1FB6" w14:textId="77777777" w:rsidR="00380329" w:rsidRPr="00380329" w:rsidRDefault="00380329" w:rsidP="00380329">
      <w:pPr>
        <w:numPr>
          <w:ilvl w:val="0"/>
          <w:numId w:val="31"/>
        </w:numPr>
        <w:pBdr>
          <w:bottom w:val="single" w:sz="6" w:space="5" w:color="CDCDCB"/>
        </w:pBdr>
        <w:spacing w:after="0" w:line="240" w:lineRule="auto"/>
        <w:ind w:left="567"/>
        <w:textAlignment w:val="baseline"/>
        <w:rPr>
          <w:rFonts w:ascii="inherit" w:eastAsia="Times New Roman" w:hAnsi="inherit" w:cs="Times New Roman"/>
          <w:b/>
          <w:bCs/>
          <w:caps/>
          <w:color w:val="000000"/>
          <w:szCs w:val="24"/>
          <w:lang w:eastAsia="en-GB"/>
        </w:rPr>
      </w:pPr>
      <w:r w:rsidRPr="00380329">
        <w:rPr>
          <w:rFonts w:ascii="inherit" w:eastAsia="Times New Roman" w:hAnsi="inherit" w:cs="Times New Roman"/>
          <w:b/>
          <w:bCs/>
          <w:caps/>
          <w:color w:val="000000"/>
          <w:szCs w:val="24"/>
          <w:lang w:eastAsia="en-GB"/>
        </w:rPr>
        <w:t>CEREAL BARS</w:t>
      </w:r>
    </w:p>
    <w:p w14:paraId="47606FB2" w14:textId="77777777" w:rsidR="00380329" w:rsidRPr="00380329" w:rsidRDefault="00380329" w:rsidP="00380329">
      <w:pPr>
        <w:numPr>
          <w:ilvl w:val="0"/>
          <w:numId w:val="31"/>
        </w:numPr>
        <w:spacing w:line="240" w:lineRule="auto"/>
        <w:ind w:left="567"/>
        <w:textAlignment w:val="baseline"/>
        <w:rPr>
          <w:rFonts w:ascii="inherit" w:eastAsia="Times New Roman" w:hAnsi="inherit" w:cs="Times New Roman"/>
          <w:b/>
          <w:bCs/>
          <w:caps/>
          <w:color w:val="000000"/>
          <w:szCs w:val="24"/>
          <w:lang w:eastAsia="en-GB"/>
        </w:rPr>
      </w:pPr>
      <w:r w:rsidRPr="00380329">
        <w:rPr>
          <w:rFonts w:ascii="inherit" w:eastAsia="Times New Roman" w:hAnsi="inherit" w:cs="Times New Roman"/>
          <w:b/>
          <w:bCs/>
          <w:caps/>
          <w:color w:val="000000"/>
          <w:szCs w:val="24"/>
          <w:lang w:eastAsia="en-GB"/>
        </w:rPr>
        <w:t>SQUASH/CORDIAL - REGULAR SIZE</w:t>
      </w:r>
    </w:p>
    <w:p w14:paraId="59A9CCB0" w14:textId="77777777" w:rsidR="00380329" w:rsidRPr="00380329" w:rsidRDefault="00380329" w:rsidP="00380329">
      <w:pPr>
        <w:spacing w:after="150" w:line="240" w:lineRule="auto"/>
        <w:ind w:left="142"/>
        <w:textAlignment w:val="baseline"/>
        <w:outlineLvl w:val="2"/>
        <w:rPr>
          <w:rFonts w:ascii="Source Sans Pro" w:eastAsia="Times New Roman" w:hAnsi="Source Sans Pro" w:cs="Times New Roman"/>
          <w:b/>
          <w:bCs/>
          <w:caps/>
          <w:color w:val="2678CA"/>
          <w:sz w:val="27"/>
          <w:szCs w:val="27"/>
          <w:lang w:eastAsia="en-GB"/>
        </w:rPr>
      </w:pPr>
      <w:r w:rsidRPr="00380329">
        <w:rPr>
          <w:rFonts w:ascii="Source Sans Pro" w:eastAsia="Times New Roman" w:hAnsi="Source Sans Pro" w:cs="Times New Roman"/>
          <w:b/>
          <w:bCs/>
          <w:caps/>
          <w:color w:val="2678CA"/>
          <w:sz w:val="27"/>
          <w:szCs w:val="27"/>
          <w:lang w:eastAsia="en-GB"/>
        </w:rPr>
        <w:t>HOUSEHOLD &amp; TOILETRIES NEEDED PLEASE - THANK YOU!</w:t>
      </w:r>
    </w:p>
    <w:p w14:paraId="621E71A6" w14:textId="77777777" w:rsidR="00380329" w:rsidRPr="00380329" w:rsidRDefault="00380329" w:rsidP="00380329">
      <w:pPr>
        <w:numPr>
          <w:ilvl w:val="0"/>
          <w:numId w:val="32"/>
        </w:numPr>
        <w:pBdr>
          <w:bottom w:val="single" w:sz="6" w:space="5" w:color="CDCDCB"/>
        </w:pBdr>
        <w:spacing w:after="0" w:line="240" w:lineRule="auto"/>
        <w:ind w:left="567"/>
        <w:textAlignment w:val="baseline"/>
        <w:rPr>
          <w:rFonts w:ascii="inherit" w:eastAsia="Times New Roman" w:hAnsi="inherit" w:cs="Times New Roman"/>
          <w:b/>
          <w:bCs/>
          <w:caps/>
          <w:color w:val="000000"/>
          <w:szCs w:val="24"/>
          <w:lang w:eastAsia="en-GB"/>
        </w:rPr>
      </w:pPr>
      <w:r w:rsidRPr="00380329">
        <w:rPr>
          <w:rFonts w:ascii="inherit" w:eastAsia="Times New Roman" w:hAnsi="inherit" w:cs="Times New Roman"/>
          <w:b/>
          <w:bCs/>
          <w:caps/>
          <w:color w:val="000000"/>
          <w:szCs w:val="24"/>
          <w:lang w:eastAsia="en-GB"/>
        </w:rPr>
        <w:t>WASHING UP LIQUID</w:t>
      </w:r>
    </w:p>
    <w:p w14:paraId="44FAD4DB" w14:textId="77777777" w:rsidR="00380329" w:rsidRPr="00380329" w:rsidRDefault="00380329" w:rsidP="00380329">
      <w:pPr>
        <w:numPr>
          <w:ilvl w:val="0"/>
          <w:numId w:val="32"/>
        </w:numPr>
        <w:pBdr>
          <w:bottom w:val="single" w:sz="6" w:space="5" w:color="CDCDCB"/>
        </w:pBdr>
        <w:spacing w:after="0" w:line="240" w:lineRule="auto"/>
        <w:ind w:left="567"/>
        <w:textAlignment w:val="baseline"/>
        <w:rPr>
          <w:rFonts w:ascii="inherit" w:eastAsia="Times New Roman" w:hAnsi="inherit" w:cs="Times New Roman"/>
          <w:b/>
          <w:bCs/>
          <w:caps/>
          <w:color w:val="000000"/>
          <w:szCs w:val="24"/>
          <w:lang w:eastAsia="en-GB"/>
        </w:rPr>
      </w:pPr>
      <w:r w:rsidRPr="00380329">
        <w:rPr>
          <w:rFonts w:ascii="inherit" w:eastAsia="Times New Roman" w:hAnsi="inherit" w:cs="Times New Roman"/>
          <w:b/>
          <w:bCs/>
          <w:caps/>
          <w:color w:val="000000"/>
          <w:szCs w:val="24"/>
          <w:lang w:eastAsia="en-GB"/>
        </w:rPr>
        <w:t>ANTIBACTERIAL SURFACE SPRAY AND OTHER CLEANING PRODUCTS</w:t>
      </w:r>
    </w:p>
    <w:p w14:paraId="65C4B072" w14:textId="77777777" w:rsidR="00380329" w:rsidRPr="00380329" w:rsidRDefault="00380329" w:rsidP="00380329">
      <w:pPr>
        <w:numPr>
          <w:ilvl w:val="0"/>
          <w:numId w:val="32"/>
        </w:numPr>
        <w:pBdr>
          <w:bottom w:val="single" w:sz="6" w:space="5" w:color="CDCDCB"/>
        </w:pBdr>
        <w:spacing w:after="0" w:line="240" w:lineRule="auto"/>
        <w:ind w:left="567"/>
        <w:textAlignment w:val="baseline"/>
        <w:rPr>
          <w:rFonts w:ascii="inherit" w:eastAsia="Times New Roman" w:hAnsi="inherit" w:cs="Times New Roman"/>
          <w:b/>
          <w:bCs/>
          <w:caps/>
          <w:color w:val="000000"/>
          <w:szCs w:val="24"/>
          <w:lang w:eastAsia="en-GB"/>
        </w:rPr>
      </w:pPr>
      <w:r w:rsidRPr="00380329">
        <w:rPr>
          <w:rFonts w:ascii="inherit" w:eastAsia="Times New Roman" w:hAnsi="inherit" w:cs="Times New Roman"/>
          <w:b/>
          <w:bCs/>
          <w:caps/>
          <w:color w:val="000000"/>
          <w:szCs w:val="24"/>
          <w:lang w:eastAsia="en-GB"/>
        </w:rPr>
        <w:t>LADIES &amp; MEN'S DEODORANT</w:t>
      </w:r>
    </w:p>
    <w:p w14:paraId="45B1EBEA" w14:textId="77777777" w:rsidR="00380329" w:rsidRPr="00380329" w:rsidRDefault="00380329" w:rsidP="00380329">
      <w:pPr>
        <w:numPr>
          <w:ilvl w:val="0"/>
          <w:numId w:val="32"/>
        </w:numPr>
        <w:pBdr>
          <w:bottom w:val="single" w:sz="6" w:space="5" w:color="CDCDCB"/>
        </w:pBdr>
        <w:spacing w:after="0" w:line="240" w:lineRule="auto"/>
        <w:ind w:left="567"/>
        <w:textAlignment w:val="baseline"/>
        <w:rPr>
          <w:rFonts w:ascii="inherit" w:eastAsia="Times New Roman" w:hAnsi="inherit" w:cs="Times New Roman"/>
          <w:b/>
          <w:bCs/>
          <w:caps/>
          <w:color w:val="000000"/>
          <w:szCs w:val="24"/>
          <w:lang w:eastAsia="en-GB"/>
        </w:rPr>
      </w:pPr>
      <w:r w:rsidRPr="00380329">
        <w:rPr>
          <w:rFonts w:ascii="inherit" w:eastAsia="Times New Roman" w:hAnsi="inherit" w:cs="Times New Roman"/>
          <w:b/>
          <w:bCs/>
          <w:caps/>
          <w:color w:val="000000"/>
          <w:szCs w:val="24"/>
          <w:lang w:eastAsia="en-GB"/>
        </w:rPr>
        <w:t>SHAMPOO AND CONDITIONER</w:t>
      </w:r>
    </w:p>
    <w:p w14:paraId="55B45C6E" w14:textId="77777777" w:rsidR="00380329" w:rsidRPr="00380329" w:rsidRDefault="00380329" w:rsidP="00380329">
      <w:pPr>
        <w:numPr>
          <w:ilvl w:val="0"/>
          <w:numId w:val="32"/>
        </w:numPr>
        <w:spacing w:line="240" w:lineRule="auto"/>
        <w:ind w:left="567"/>
        <w:textAlignment w:val="baseline"/>
        <w:rPr>
          <w:rFonts w:ascii="inherit" w:eastAsia="Times New Roman" w:hAnsi="inherit" w:cs="Times New Roman"/>
          <w:b/>
          <w:bCs/>
          <w:caps/>
          <w:color w:val="000000"/>
          <w:szCs w:val="24"/>
          <w:lang w:eastAsia="en-GB"/>
        </w:rPr>
      </w:pPr>
      <w:r w:rsidRPr="00380329">
        <w:rPr>
          <w:rFonts w:ascii="inherit" w:eastAsia="Times New Roman" w:hAnsi="inherit" w:cs="Times New Roman"/>
          <w:b/>
          <w:bCs/>
          <w:caps/>
          <w:color w:val="000000"/>
          <w:szCs w:val="24"/>
          <w:lang w:eastAsia="en-GB"/>
        </w:rPr>
        <w:t>MEN'S SHOWER GEL AND SHAVING ITEMS</w:t>
      </w:r>
    </w:p>
    <w:p w14:paraId="1FBD1C7C" w14:textId="77777777" w:rsidR="00380329" w:rsidRPr="00380329" w:rsidRDefault="00380329" w:rsidP="00FE46DA">
      <w:pPr>
        <w:pStyle w:val="NoSpacing"/>
        <w:spacing w:after="0" w:line="20" w:lineRule="atLeast"/>
        <w:jc w:val="center"/>
        <w:rPr>
          <w:rFonts w:ascii="Arial" w:eastAsia="Times New Roman" w:hAnsi="Arial" w:cs="Arial"/>
          <w:b/>
          <w:bCs/>
          <w:caps/>
          <w:color w:val="2678CA"/>
          <w:sz w:val="20"/>
          <w:szCs w:val="20"/>
          <w:lang w:val="en-GB"/>
        </w:rPr>
      </w:pPr>
    </w:p>
    <w:p w14:paraId="5AC94C79" w14:textId="77777777" w:rsidR="00FF4E64" w:rsidRPr="00101B6C" w:rsidRDefault="00FF4E64" w:rsidP="00FE46DA">
      <w:pPr>
        <w:pStyle w:val="NoSpacing"/>
        <w:spacing w:after="0" w:line="20" w:lineRule="atLeast"/>
        <w:jc w:val="center"/>
        <w:rPr>
          <w:rFonts w:ascii="Arial" w:eastAsia="Times New Roman" w:hAnsi="Arial" w:cs="Arial"/>
          <w:b/>
          <w:bCs/>
          <w:caps/>
          <w:color w:val="2678CA"/>
          <w:sz w:val="20"/>
          <w:szCs w:val="20"/>
        </w:rPr>
      </w:pPr>
    </w:p>
    <w:p w14:paraId="047E0F4B" w14:textId="77777777" w:rsidR="008D56C7" w:rsidRPr="00101B6C" w:rsidRDefault="008D56C7" w:rsidP="002153C1">
      <w:pPr>
        <w:numPr>
          <w:ilvl w:val="0"/>
          <w:numId w:val="22"/>
        </w:numPr>
        <w:pBdr>
          <w:bottom w:val="single" w:sz="6" w:space="5" w:color="CDCDCB"/>
        </w:pBdr>
        <w:spacing w:after="0" w:line="240" w:lineRule="auto"/>
        <w:textAlignment w:val="baseline"/>
        <w:rPr>
          <w:rFonts w:eastAsia="Times New Roman" w:cs="Arial"/>
          <w:b/>
          <w:bCs/>
          <w:caps/>
          <w:color w:val="000000"/>
          <w:sz w:val="20"/>
          <w:szCs w:val="20"/>
          <w:lang w:eastAsia="en-GB"/>
        </w:rPr>
        <w:sectPr w:rsidR="008D56C7" w:rsidRPr="00101B6C" w:rsidSect="008D279B">
          <w:pgSz w:w="8392" w:h="11907"/>
          <w:pgMar w:top="397" w:right="227" w:bottom="284" w:left="340" w:header="709" w:footer="709" w:gutter="0"/>
          <w:cols w:space="708"/>
          <w:docGrid w:linePitch="360"/>
        </w:sectPr>
      </w:pPr>
      <w:bookmarkStart w:id="3" w:name="_Hlk41044543"/>
    </w:p>
    <w:bookmarkEnd w:id="0"/>
    <w:bookmarkEnd w:id="2"/>
    <w:bookmarkEnd w:id="3"/>
    <w:p w14:paraId="397B7E66" w14:textId="545E0666" w:rsidR="003D3ED3" w:rsidRPr="00101B6C" w:rsidRDefault="000779AD" w:rsidP="003D3ED3">
      <w:pPr>
        <w:spacing w:after="160" w:line="259" w:lineRule="auto"/>
        <w:jc w:val="right"/>
        <w:rPr>
          <w:rFonts w:cs="Arial"/>
          <w:sz w:val="20"/>
          <w:szCs w:val="20"/>
        </w:rPr>
      </w:pPr>
      <w:r w:rsidRPr="00101B6C">
        <w:rPr>
          <w:rFonts w:cs="Arial"/>
          <w:noProof/>
        </w:rPr>
        <w:drawing>
          <wp:anchor distT="0" distB="0" distL="114300" distR="114300" simplePos="0" relativeHeight="251668480" behindDoc="1" locked="0" layoutInCell="1" allowOverlap="1" wp14:anchorId="7C387994" wp14:editId="2794C8C0">
            <wp:simplePos x="0" y="0"/>
            <wp:positionH relativeFrom="column">
              <wp:posOffset>3830955</wp:posOffset>
            </wp:positionH>
            <wp:positionV relativeFrom="paragraph">
              <wp:posOffset>243205</wp:posOffset>
            </wp:positionV>
            <wp:extent cx="818515" cy="675005"/>
            <wp:effectExtent l="0" t="0" r="635" b="0"/>
            <wp:wrapTight wrapText="bothSides">
              <wp:wrapPolygon edited="0">
                <wp:start x="0" y="0"/>
                <wp:lineTo x="0" y="20726"/>
                <wp:lineTo x="21114" y="20726"/>
                <wp:lineTo x="2111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1B6C">
        <w:rPr>
          <w:rFonts w:eastAsia="Calibri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DFDF91E" wp14:editId="5334D02E">
                <wp:simplePos x="0" y="0"/>
                <wp:positionH relativeFrom="column">
                  <wp:posOffset>-296545</wp:posOffset>
                </wp:positionH>
                <wp:positionV relativeFrom="paragraph">
                  <wp:posOffset>213995</wp:posOffset>
                </wp:positionV>
                <wp:extent cx="4070985" cy="866692"/>
                <wp:effectExtent l="0" t="0" r="571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985" cy="8666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FB2CC" w14:textId="0DBE1022" w:rsidR="004B4096" w:rsidRPr="00586DBA" w:rsidRDefault="004B4096" w:rsidP="00586DBA">
                            <w:pPr>
                              <w:spacing w:after="0"/>
                              <w:ind w:left="567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86DB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Thank You very much for your support</w:t>
                            </w:r>
                          </w:p>
                          <w:p w14:paraId="1BAAF19C" w14:textId="33F5C954" w:rsidR="004B4096" w:rsidRPr="00586DBA" w:rsidRDefault="004B4096" w:rsidP="00944F8D">
                            <w:pPr>
                              <w:spacing w:after="0"/>
                              <w:ind w:left="567"/>
                              <w:rPr>
                                <w:sz w:val="18"/>
                                <w:szCs w:val="18"/>
                              </w:rPr>
                            </w:pPr>
                            <w:r w:rsidRPr="00586DBA">
                              <w:rPr>
                                <w:sz w:val="18"/>
                                <w:szCs w:val="18"/>
                              </w:rPr>
                              <w:t xml:space="preserve">Gravesham Foodbank hosted by RCCG Life Start </w:t>
                            </w:r>
                          </w:p>
                          <w:p w14:paraId="57DD17E2" w14:textId="77777777" w:rsidR="00E32862" w:rsidRDefault="004B4096" w:rsidP="00944F8D">
                            <w:pPr>
                              <w:spacing w:after="0"/>
                              <w:ind w:left="567"/>
                              <w:rPr>
                                <w:sz w:val="18"/>
                                <w:szCs w:val="18"/>
                              </w:rPr>
                            </w:pPr>
                            <w:r w:rsidRPr="00586DBA">
                              <w:rPr>
                                <w:sz w:val="18"/>
                                <w:szCs w:val="18"/>
                              </w:rPr>
                              <w:t xml:space="preserve">Connections &amp; supported by Gravesham Churches Together </w:t>
                            </w:r>
                          </w:p>
                          <w:p w14:paraId="0803BBAD" w14:textId="00E46F32" w:rsidR="004B4096" w:rsidRPr="00586DBA" w:rsidRDefault="004B4096" w:rsidP="00944F8D">
                            <w:pPr>
                              <w:spacing w:after="0"/>
                              <w:ind w:left="567"/>
                              <w:rPr>
                                <w:sz w:val="18"/>
                                <w:szCs w:val="18"/>
                              </w:rPr>
                            </w:pPr>
                            <w:r w:rsidRPr="00586DBA">
                              <w:rPr>
                                <w:sz w:val="18"/>
                                <w:szCs w:val="18"/>
                              </w:rPr>
                              <w:t>Registered charity number 1135341 Registered in England &amp; Wales</w:t>
                            </w:r>
                          </w:p>
                          <w:p w14:paraId="5777DA3F" w14:textId="7983285A" w:rsidR="004B4096" w:rsidRPr="00586DBA" w:rsidRDefault="004B4096" w:rsidP="00944F8D">
                            <w:pPr>
                              <w:spacing w:after="0"/>
                              <w:ind w:left="284"/>
                              <w:rPr>
                                <w:sz w:val="18"/>
                                <w:szCs w:val="18"/>
                              </w:rPr>
                            </w:pPr>
                            <w:r w:rsidRPr="00586DBA">
                              <w:rPr>
                                <w:sz w:val="18"/>
                                <w:szCs w:val="18"/>
                              </w:rPr>
                              <w:t xml:space="preserve">graveshamfoodbank@gmail.com   </w:t>
                            </w:r>
                            <w:hyperlink r:id="rId7" w:history="1">
                              <w:r w:rsidRPr="00586DBA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www.gravesham.foodbank.org.uk</w:t>
                              </w:r>
                            </w:hyperlink>
                            <w:r w:rsidR="00614DCC" w:rsidRPr="00586DBA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DF9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35pt;margin-top:16.85pt;width:320.55pt;height:6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" stroked="f">
                <v:textbox>
                  <w:txbxContent>
                    <w:p w14:paraId="19EFB2CC" w14:textId="0DBE1022" w:rsidR="004B4096" w:rsidRPr="00586DBA" w:rsidRDefault="004B4096" w:rsidP="00586DBA">
                      <w:pPr>
                        <w:spacing w:after="0"/>
                        <w:ind w:left="567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86DBA">
                        <w:rPr>
                          <w:b/>
                          <w:bCs/>
                          <w:sz w:val="18"/>
                          <w:szCs w:val="18"/>
                        </w:rPr>
                        <w:t>Thank You very much for your support</w:t>
                      </w:r>
                    </w:p>
                    <w:p w14:paraId="1BAAF19C" w14:textId="33F5C954" w:rsidR="004B4096" w:rsidRPr="00586DBA" w:rsidRDefault="004B4096" w:rsidP="00944F8D">
                      <w:pPr>
                        <w:spacing w:after="0"/>
                        <w:ind w:left="567"/>
                        <w:rPr>
                          <w:sz w:val="18"/>
                          <w:szCs w:val="18"/>
                        </w:rPr>
                      </w:pPr>
                      <w:r w:rsidRPr="00586DBA">
                        <w:rPr>
                          <w:sz w:val="18"/>
                          <w:szCs w:val="18"/>
                        </w:rPr>
                        <w:t xml:space="preserve">Gravesham Foodbank hosted by RCCG Life Start </w:t>
                      </w:r>
                    </w:p>
                    <w:p w14:paraId="57DD17E2" w14:textId="77777777" w:rsidR="00E32862" w:rsidRDefault="004B4096" w:rsidP="00944F8D">
                      <w:pPr>
                        <w:spacing w:after="0"/>
                        <w:ind w:left="567"/>
                        <w:rPr>
                          <w:sz w:val="18"/>
                          <w:szCs w:val="18"/>
                        </w:rPr>
                      </w:pPr>
                      <w:r w:rsidRPr="00586DBA">
                        <w:rPr>
                          <w:sz w:val="18"/>
                          <w:szCs w:val="18"/>
                        </w:rPr>
                        <w:t xml:space="preserve">Connections &amp; supported by Gravesham Churches Together </w:t>
                      </w:r>
                    </w:p>
                    <w:p w14:paraId="0803BBAD" w14:textId="00E46F32" w:rsidR="004B4096" w:rsidRPr="00586DBA" w:rsidRDefault="004B4096" w:rsidP="00944F8D">
                      <w:pPr>
                        <w:spacing w:after="0"/>
                        <w:ind w:left="567"/>
                        <w:rPr>
                          <w:sz w:val="18"/>
                          <w:szCs w:val="18"/>
                        </w:rPr>
                      </w:pPr>
                      <w:r w:rsidRPr="00586DBA">
                        <w:rPr>
                          <w:sz w:val="18"/>
                          <w:szCs w:val="18"/>
                        </w:rPr>
                        <w:t>Registered charity number 1135341 Registered in England &amp; Wales</w:t>
                      </w:r>
                    </w:p>
                    <w:p w14:paraId="5777DA3F" w14:textId="7983285A" w:rsidR="004B4096" w:rsidRPr="00586DBA" w:rsidRDefault="004B4096" w:rsidP="00944F8D">
                      <w:pPr>
                        <w:spacing w:after="0"/>
                        <w:ind w:left="284"/>
                        <w:rPr>
                          <w:sz w:val="18"/>
                          <w:szCs w:val="18"/>
                        </w:rPr>
                      </w:pPr>
                      <w:r w:rsidRPr="00586DBA">
                        <w:rPr>
                          <w:sz w:val="18"/>
                          <w:szCs w:val="18"/>
                        </w:rPr>
                        <w:t xml:space="preserve">graveshamfoodbank@gmail.com   </w:t>
                      </w:r>
                      <w:hyperlink r:id="rId8" w:history="1">
                        <w:r w:rsidRPr="00586DBA">
                          <w:rPr>
                            <w:rStyle w:val="Hyperlink"/>
                            <w:sz w:val="18"/>
                            <w:szCs w:val="18"/>
                          </w:rPr>
                          <w:t>www.gravesham.foodbank.org.uk</w:t>
                        </w:r>
                      </w:hyperlink>
                      <w:r w:rsidR="00614DCC" w:rsidRPr="00586DBA">
                        <w:rPr>
                          <w:sz w:val="18"/>
                          <w:szCs w:val="18"/>
                        </w:rP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1"/>
    </w:p>
    <w:sectPr w:rsidR="003D3ED3" w:rsidRPr="00101B6C" w:rsidSect="008D56C7">
      <w:type w:val="continuous"/>
      <w:pgSz w:w="8392" w:h="11907"/>
      <w:pgMar w:top="397" w:right="340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68BA"/>
    <w:multiLevelType w:val="hybridMultilevel"/>
    <w:tmpl w:val="04686A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6096E"/>
    <w:multiLevelType w:val="multilevel"/>
    <w:tmpl w:val="EA12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630FF2"/>
    <w:multiLevelType w:val="hybridMultilevel"/>
    <w:tmpl w:val="B27CF25C"/>
    <w:styleLink w:val="Bullet"/>
    <w:lvl w:ilvl="0" w:tplc="7110020C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E7D20CFE">
      <w:start w:val="1"/>
      <w:numFmt w:val="bullet"/>
      <w:lvlText w:val="•"/>
      <w:lvlJc w:val="left"/>
      <w:pPr>
        <w:ind w:left="9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AB102716">
      <w:start w:val="1"/>
      <w:numFmt w:val="bullet"/>
      <w:lvlText w:val="•"/>
      <w:lvlJc w:val="left"/>
      <w:pPr>
        <w:ind w:left="11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DCDA5606">
      <w:start w:val="1"/>
      <w:numFmt w:val="bullet"/>
      <w:lvlText w:val="•"/>
      <w:lvlJc w:val="left"/>
      <w:pPr>
        <w:ind w:left="13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A91E7F54">
      <w:start w:val="1"/>
      <w:numFmt w:val="bullet"/>
      <w:lvlText w:val="•"/>
      <w:lvlJc w:val="left"/>
      <w:pPr>
        <w:ind w:left="160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5478F3D2">
      <w:start w:val="1"/>
      <w:numFmt w:val="bullet"/>
      <w:lvlText w:val="•"/>
      <w:lvlJc w:val="left"/>
      <w:pPr>
        <w:ind w:left="18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49246C0E">
      <w:start w:val="1"/>
      <w:numFmt w:val="bullet"/>
      <w:lvlText w:val="•"/>
      <w:lvlJc w:val="left"/>
      <w:pPr>
        <w:ind w:left="20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3AE9180">
      <w:start w:val="1"/>
      <w:numFmt w:val="bullet"/>
      <w:lvlText w:val="•"/>
      <w:lvlJc w:val="left"/>
      <w:pPr>
        <w:ind w:left="22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5FD00212">
      <w:start w:val="1"/>
      <w:numFmt w:val="bullet"/>
      <w:lvlText w:val="•"/>
      <w:lvlJc w:val="left"/>
      <w:pPr>
        <w:ind w:left="24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 w15:restartNumberingAfterBreak="0">
    <w:nsid w:val="09801CAB"/>
    <w:multiLevelType w:val="multilevel"/>
    <w:tmpl w:val="F386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9259A9"/>
    <w:multiLevelType w:val="hybridMultilevel"/>
    <w:tmpl w:val="B27CF25C"/>
    <w:numStyleLink w:val="Bullet"/>
  </w:abstractNum>
  <w:abstractNum w:abstractNumId="5" w15:restartNumberingAfterBreak="0">
    <w:nsid w:val="0FD75011"/>
    <w:multiLevelType w:val="multilevel"/>
    <w:tmpl w:val="AF34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0C5360"/>
    <w:multiLevelType w:val="multilevel"/>
    <w:tmpl w:val="7EE21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88627E"/>
    <w:multiLevelType w:val="multilevel"/>
    <w:tmpl w:val="85E4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D14478"/>
    <w:multiLevelType w:val="hybridMultilevel"/>
    <w:tmpl w:val="CDAA6BA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31459"/>
    <w:multiLevelType w:val="multilevel"/>
    <w:tmpl w:val="934AE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76376E"/>
    <w:multiLevelType w:val="multilevel"/>
    <w:tmpl w:val="7F4AB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B852B6"/>
    <w:multiLevelType w:val="hybridMultilevel"/>
    <w:tmpl w:val="A4D6232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9706CB"/>
    <w:multiLevelType w:val="multilevel"/>
    <w:tmpl w:val="B58C5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0243D1"/>
    <w:multiLevelType w:val="hybridMultilevel"/>
    <w:tmpl w:val="16F8AC16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2F928D7"/>
    <w:multiLevelType w:val="multilevel"/>
    <w:tmpl w:val="0DE2D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151EA1"/>
    <w:multiLevelType w:val="multilevel"/>
    <w:tmpl w:val="80E8B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626ABA"/>
    <w:multiLevelType w:val="hybridMultilevel"/>
    <w:tmpl w:val="5532F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43C8A"/>
    <w:multiLevelType w:val="hybridMultilevel"/>
    <w:tmpl w:val="B27CF25C"/>
    <w:numStyleLink w:val="Bullet"/>
  </w:abstractNum>
  <w:abstractNum w:abstractNumId="18" w15:restartNumberingAfterBreak="0">
    <w:nsid w:val="440C3031"/>
    <w:multiLevelType w:val="hybridMultilevel"/>
    <w:tmpl w:val="F5BA626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F2059"/>
    <w:multiLevelType w:val="multilevel"/>
    <w:tmpl w:val="47842A0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203F39"/>
    <w:multiLevelType w:val="multilevel"/>
    <w:tmpl w:val="62282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C82F5C"/>
    <w:multiLevelType w:val="hybridMultilevel"/>
    <w:tmpl w:val="3BACC92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A0C1C"/>
    <w:multiLevelType w:val="hybridMultilevel"/>
    <w:tmpl w:val="83FAADA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805FAF"/>
    <w:multiLevelType w:val="multilevel"/>
    <w:tmpl w:val="F8CE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E34134"/>
    <w:multiLevelType w:val="multilevel"/>
    <w:tmpl w:val="7526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E208B3"/>
    <w:multiLevelType w:val="multilevel"/>
    <w:tmpl w:val="703C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5B6E3F"/>
    <w:multiLevelType w:val="multilevel"/>
    <w:tmpl w:val="7CBE0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565FC4"/>
    <w:multiLevelType w:val="hybridMultilevel"/>
    <w:tmpl w:val="7FBCEF1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D1340E"/>
    <w:multiLevelType w:val="multilevel"/>
    <w:tmpl w:val="5160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094943"/>
    <w:multiLevelType w:val="multilevel"/>
    <w:tmpl w:val="C5CA7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2B5C6E"/>
    <w:multiLevelType w:val="hybridMultilevel"/>
    <w:tmpl w:val="D58CDE8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85B01D6"/>
    <w:multiLevelType w:val="multilevel"/>
    <w:tmpl w:val="3C3C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0"/>
  </w:num>
  <w:num w:numId="3">
    <w:abstractNumId w:val="19"/>
  </w:num>
  <w:num w:numId="4">
    <w:abstractNumId w:val="5"/>
  </w:num>
  <w:num w:numId="5">
    <w:abstractNumId w:val="27"/>
  </w:num>
  <w:num w:numId="6">
    <w:abstractNumId w:val="20"/>
  </w:num>
  <w:num w:numId="7">
    <w:abstractNumId w:val="1"/>
  </w:num>
  <w:num w:numId="8">
    <w:abstractNumId w:val="7"/>
  </w:num>
  <w:num w:numId="9">
    <w:abstractNumId w:val="14"/>
  </w:num>
  <w:num w:numId="10">
    <w:abstractNumId w:val="11"/>
  </w:num>
  <w:num w:numId="11">
    <w:abstractNumId w:val="26"/>
  </w:num>
  <w:num w:numId="12">
    <w:abstractNumId w:val="18"/>
  </w:num>
  <w:num w:numId="13">
    <w:abstractNumId w:val="9"/>
  </w:num>
  <w:num w:numId="14">
    <w:abstractNumId w:val="23"/>
  </w:num>
  <w:num w:numId="15">
    <w:abstractNumId w:val="10"/>
  </w:num>
  <w:num w:numId="16">
    <w:abstractNumId w:val="21"/>
  </w:num>
  <w:num w:numId="17">
    <w:abstractNumId w:val="2"/>
  </w:num>
  <w:num w:numId="18">
    <w:abstractNumId w:val="4"/>
  </w:num>
  <w:num w:numId="19">
    <w:abstractNumId w:val="8"/>
  </w:num>
  <w:num w:numId="20">
    <w:abstractNumId w:val="28"/>
  </w:num>
  <w:num w:numId="21">
    <w:abstractNumId w:val="24"/>
  </w:num>
  <w:num w:numId="22">
    <w:abstractNumId w:val="22"/>
  </w:num>
  <w:num w:numId="23">
    <w:abstractNumId w:val="13"/>
  </w:num>
  <w:num w:numId="24">
    <w:abstractNumId w:val="17"/>
  </w:num>
  <w:num w:numId="25">
    <w:abstractNumId w:val="15"/>
  </w:num>
  <w:num w:numId="26">
    <w:abstractNumId w:val="12"/>
  </w:num>
  <w:num w:numId="27">
    <w:abstractNumId w:val="16"/>
  </w:num>
  <w:num w:numId="28">
    <w:abstractNumId w:val="31"/>
  </w:num>
  <w:num w:numId="29">
    <w:abstractNumId w:val="0"/>
  </w:num>
  <w:num w:numId="30">
    <w:abstractNumId w:val="6"/>
  </w:num>
  <w:num w:numId="31">
    <w:abstractNumId w:val="29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5A"/>
    <w:rsid w:val="00005A4D"/>
    <w:rsid w:val="00015AF1"/>
    <w:rsid w:val="000779AD"/>
    <w:rsid w:val="000C27E3"/>
    <w:rsid w:val="000D23EC"/>
    <w:rsid w:val="00101B6C"/>
    <w:rsid w:val="001545DA"/>
    <w:rsid w:val="001550D1"/>
    <w:rsid w:val="0019709E"/>
    <w:rsid w:val="001E6664"/>
    <w:rsid w:val="002153C1"/>
    <w:rsid w:val="00227112"/>
    <w:rsid w:val="0023092B"/>
    <w:rsid w:val="0024084E"/>
    <w:rsid w:val="00266356"/>
    <w:rsid w:val="00282846"/>
    <w:rsid w:val="002B0F6F"/>
    <w:rsid w:val="002E0573"/>
    <w:rsid w:val="002E714F"/>
    <w:rsid w:val="002F6A5A"/>
    <w:rsid w:val="00335578"/>
    <w:rsid w:val="003506DC"/>
    <w:rsid w:val="00351ECB"/>
    <w:rsid w:val="00375BD2"/>
    <w:rsid w:val="00380329"/>
    <w:rsid w:val="003A608B"/>
    <w:rsid w:val="003B71A7"/>
    <w:rsid w:val="003D3ED3"/>
    <w:rsid w:val="003D4CEF"/>
    <w:rsid w:val="003E7E76"/>
    <w:rsid w:val="0042306F"/>
    <w:rsid w:val="0047241D"/>
    <w:rsid w:val="00474800"/>
    <w:rsid w:val="004B4096"/>
    <w:rsid w:val="004B541B"/>
    <w:rsid w:val="00586DBA"/>
    <w:rsid w:val="00594457"/>
    <w:rsid w:val="005A53E4"/>
    <w:rsid w:val="005E11E0"/>
    <w:rsid w:val="005F472C"/>
    <w:rsid w:val="00600F34"/>
    <w:rsid w:val="0060537C"/>
    <w:rsid w:val="00607968"/>
    <w:rsid w:val="00614DCC"/>
    <w:rsid w:val="00686FAE"/>
    <w:rsid w:val="00695DAA"/>
    <w:rsid w:val="006A5984"/>
    <w:rsid w:val="006D45BD"/>
    <w:rsid w:val="006E172E"/>
    <w:rsid w:val="00771DE4"/>
    <w:rsid w:val="007A3233"/>
    <w:rsid w:val="007C034F"/>
    <w:rsid w:val="007C2369"/>
    <w:rsid w:val="007C2615"/>
    <w:rsid w:val="007C2807"/>
    <w:rsid w:val="00816827"/>
    <w:rsid w:val="00821E75"/>
    <w:rsid w:val="00847905"/>
    <w:rsid w:val="00865564"/>
    <w:rsid w:val="00886566"/>
    <w:rsid w:val="008934F6"/>
    <w:rsid w:val="008A139A"/>
    <w:rsid w:val="008B3122"/>
    <w:rsid w:val="008B72D5"/>
    <w:rsid w:val="008C51EE"/>
    <w:rsid w:val="008D279B"/>
    <w:rsid w:val="008D56C7"/>
    <w:rsid w:val="0090054A"/>
    <w:rsid w:val="00944F8D"/>
    <w:rsid w:val="00965792"/>
    <w:rsid w:val="00967175"/>
    <w:rsid w:val="0097620B"/>
    <w:rsid w:val="00A13277"/>
    <w:rsid w:val="00A54E3E"/>
    <w:rsid w:val="00AC5F63"/>
    <w:rsid w:val="00B11506"/>
    <w:rsid w:val="00B13AD6"/>
    <w:rsid w:val="00B454BE"/>
    <w:rsid w:val="00B92F3F"/>
    <w:rsid w:val="00BF31F6"/>
    <w:rsid w:val="00C279C6"/>
    <w:rsid w:val="00C871CD"/>
    <w:rsid w:val="00C87647"/>
    <w:rsid w:val="00CC10BE"/>
    <w:rsid w:val="00CD16F8"/>
    <w:rsid w:val="00CE4DDA"/>
    <w:rsid w:val="00CE640D"/>
    <w:rsid w:val="00CF60CA"/>
    <w:rsid w:val="00D16CC3"/>
    <w:rsid w:val="00D75C19"/>
    <w:rsid w:val="00DA771C"/>
    <w:rsid w:val="00DE3DC4"/>
    <w:rsid w:val="00DF0D6B"/>
    <w:rsid w:val="00E32862"/>
    <w:rsid w:val="00E521A3"/>
    <w:rsid w:val="00E64805"/>
    <w:rsid w:val="00E9764F"/>
    <w:rsid w:val="00F03D40"/>
    <w:rsid w:val="00F71C48"/>
    <w:rsid w:val="00FD492B"/>
    <w:rsid w:val="00FE46DA"/>
    <w:rsid w:val="00FF0271"/>
    <w:rsid w:val="00FF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CA03C"/>
  <w15:chartTrackingRefBased/>
  <w15:docId w15:val="{261ACD7C-6313-455A-9C30-131B957C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A5A"/>
    <w:pPr>
      <w:spacing w:after="120" w:line="276" w:lineRule="auto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48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6A5A"/>
    <w:pPr>
      <w:pBdr>
        <w:top w:val="nil"/>
        <w:left w:val="nil"/>
        <w:bottom w:val="nil"/>
        <w:right w:val="nil"/>
        <w:between w:val="nil"/>
        <w:bar w:val="nil"/>
      </w:pBdr>
      <w:spacing w:after="12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ListParagraph">
    <w:name w:val="List Paragraph"/>
    <w:basedOn w:val="Normal"/>
    <w:uiPriority w:val="34"/>
    <w:qFormat/>
    <w:rsid w:val="00686FA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7480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FE46D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de-DE" w:eastAsia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rsid w:val="00FE46DA"/>
    <w:pPr>
      <w:numPr>
        <w:numId w:val="1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EC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59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5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4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6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4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9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40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9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9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7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34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407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5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81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35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94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32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6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vesham.foodbank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vesham.foodbank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z\Documents\Custom%20Office%20Templates\A5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 portrait</Template>
  <TotalTime>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Croker</dc:creator>
  <cp:keywords/>
  <dc:description/>
  <cp:lastModifiedBy>Liz Croker</cp:lastModifiedBy>
  <cp:revision>2</cp:revision>
  <cp:lastPrinted>2020-11-21T15:35:00Z</cp:lastPrinted>
  <dcterms:created xsi:type="dcterms:W3CDTF">2021-05-08T12:28:00Z</dcterms:created>
  <dcterms:modified xsi:type="dcterms:W3CDTF">2021-05-08T12:28:00Z</dcterms:modified>
</cp:coreProperties>
</file>